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51" w:rsidRDefault="00DB6351" w:rsidP="00DB6351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hr-HR"/>
        </w:rPr>
      </w:pPr>
      <w:r>
        <w:rPr>
          <w:rFonts w:ascii="Times New Roman" w:hAnsi="Times New Roman"/>
          <w:b/>
          <w:noProof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hr-HR"/>
        </w:rPr>
        <w:tab/>
      </w:r>
    </w:p>
    <w:p w:rsidR="000D1482" w:rsidRDefault="000D1482" w:rsidP="00D3252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hr-HR"/>
        </w:rPr>
      </w:pPr>
    </w:p>
    <w:p w:rsidR="00502171" w:rsidRDefault="00502171" w:rsidP="00D3252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hr-HR"/>
        </w:rPr>
      </w:pPr>
      <w:r>
        <w:rPr>
          <w:rFonts w:ascii="Times New Roman" w:hAnsi="Times New Roman"/>
          <w:b/>
          <w:noProof/>
          <w:sz w:val="24"/>
          <w:szCs w:val="24"/>
          <w:lang w:eastAsia="hr-HR"/>
        </w:rPr>
        <w:t>________________________________________</w:t>
      </w:r>
    </w:p>
    <w:p w:rsidR="00D3252B" w:rsidRPr="00502171" w:rsidRDefault="00502171" w:rsidP="00D3252B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hr-HR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t>(Naziv</w:t>
      </w:r>
      <w:r w:rsidR="009F702E" w:rsidRPr="00502171">
        <w:rPr>
          <w:rFonts w:ascii="Times New Roman" w:hAnsi="Times New Roman"/>
          <w:noProof/>
          <w:sz w:val="24"/>
          <w:szCs w:val="24"/>
          <w:lang w:eastAsia="hr-HR"/>
        </w:rPr>
        <w:t xml:space="preserve"> Klinike/Zavoda/Odjela</w:t>
      </w:r>
      <w:r>
        <w:rPr>
          <w:rFonts w:ascii="Times New Roman" w:hAnsi="Times New Roman"/>
          <w:noProof/>
          <w:sz w:val="24"/>
          <w:szCs w:val="24"/>
          <w:lang w:eastAsia="hr-HR"/>
        </w:rPr>
        <w:t>)</w:t>
      </w:r>
      <w:r w:rsidR="00502141" w:rsidRPr="00502171">
        <w:rPr>
          <w:rFonts w:ascii="Times New Roman" w:hAnsi="Times New Roman"/>
          <w:noProof/>
          <w:sz w:val="24"/>
          <w:szCs w:val="24"/>
          <w:lang w:eastAsia="hr-HR"/>
        </w:rPr>
        <w:t xml:space="preserve">                           </w:t>
      </w:r>
      <w:r w:rsidR="006842BA" w:rsidRPr="00502171">
        <w:rPr>
          <w:rFonts w:ascii="Times New Roman" w:hAnsi="Times New Roman"/>
          <w:noProof/>
          <w:sz w:val="24"/>
          <w:szCs w:val="24"/>
          <w:lang w:eastAsia="hr-HR"/>
        </w:rPr>
        <w:t xml:space="preserve">                  </w:t>
      </w:r>
    </w:p>
    <w:p w:rsidR="00780DC0" w:rsidRDefault="00780DC0" w:rsidP="001C6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02E" w:rsidRDefault="009F702E" w:rsidP="00CA1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02E" w:rsidRPr="006A029C" w:rsidRDefault="00AF3A91" w:rsidP="009F7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OBRAZAC EVIDENCIJE RADA </w:t>
      </w:r>
      <w:r w:rsidR="009F702E" w:rsidRPr="006A029C">
        <w:rPr>
          <w:rFonts w:ascii="Times New Roman" w:hAnsi="Times New Roman"/>
          <w:b/>
          <w:sz w:val="24"/>
          <w:szCs w:val="24"/>
        </w:rPr>
        <w:t xml:space="preserve">PO POZIVU </w:t>
      </w:r>
      <w:r>
        <w:rPr>
          <w:rFonts w:ascii="Times New Roman" w:hAnsi="Times New Roman"/>
          <w:b/>
          <w:sz w:val="24"/>
          <w:szCs w:val="24"/>
        </w:rPr>
        <w:t xml:space="preserve">U PRIPRAVNOSTI </w:t>
      </w:r>
    </w:p>
    <w:p w:rsidR="008D6A5F" w:rsidRPr="006A029C" w:rsidRDefault="009F702E" w:rsidP="009F7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29C">
        <w:rPr>
          <w:rFonts w:ascii="Times New Roman" w:hAnsi="Times New Roman"/>
          <w:b/>
          <w:sz w:val="24"/>
          <w:szCs w:val="24"/>
        </w:rPr>
        <w:t>ZA RAZDOBLJE  ____________________</w:t>
      </w:r>
    </w:p>
    <w:p w:rsidR="009F702E" w:rsidRPr="006A029C" w:rsidRDefault="009F702E" w:rsidP="009F7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02E" w:rsidRDefault="009F702E" w:rsidP="009F70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02E" w:rsidRDefault="009F702E" w:rsidP="009F70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02E" w:rsidRDefault="009F702E" w:rsidP="009F70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02E" w:rsidRDefault="009F702E">
      <w:r>
        <w:t>________________________________________________</w:t>
      </w:r>
    </w:p>
    <w:p w:rsidR="009F702E" w:rsidRDefault="009F702E">
      <w:r>
        <w:t>(Ime i prezime, naziv radnog mjesta i specijalnost)</w:t>
      </w:r>
    </w:p>
    <w:p w:rsidR="000D1482" w:rsidRDefault="000D1482"/>
    <w:tbl>
      <w:tblPr>
        <w:tblStyle w:val="Reetkatablice"/>
        <w:tblW w:w="14425" w:type="dxa"/>
        <w:tblLayout w:type="fixed"/>
        <w:tblLook w:val="04A0"/>
      </w:tblPr>
      <w:tblGrid>
        <w:gridCol w:w="1101"/>
        <w:gridCol w:w="1701"/>
        <w:gridCol w:w="1559"/>
        <w:gridCol w:w="2214"/>
        <w:gridCol w:w="1897"/>
        <w:gridCol w:w="2976"/>
        <w:gridCol w:w="2977"/>
      </w:tblGrid>
      <w:tr w:rsidR="006A029C" w:rsidRPr="006A029C" w:rsidTr="000D1482">
        <w:tc>
          <w:tcPr>
            <w:tcW w:w="1101" w:type="dxa"/>
          </w:tcPr>
          <w:p w:rsidR="006A029C" w:rsidRPr="006A029C" w:rsidRDefault="006A029C" w:rsidP="000D1482">
            <w:pPr>
              <w:jc w:val="center"/>
              <w:rPr>
                <w:sz w:val="20"/>
                <w:szCs w:val="20"/>
              </w:rPr>
            </w:pPr>
            <w:r w:rsidRPr="006A029C">
              <w:rPr>
                <w:sz w:val="20"/>
                <w:szCs w:val="20"/>
              </w:rPr>
              <w:t>Redni broj</w:t>
            </w:r>
          </w:p>
        </w:tc>
        <w:tc>
          <w:tcPr>
            <w:tcW w:w="1701" w:type="dxa"/>
          </w:tcPr>
          <w:p w:rsidR="006A029C" w:rsidRPr="006A029C" w:rsidRDefault="006A029C" w:rsidP="000D1482">
            <w:pPr>
              <w:jc w:val="center"/>
              <w:rPr>
                <w:sz w:val="20"/>
                <w:szCs w:val="20"/>
              </w:rPr>
            </w:pPr>
            <w:r w:rsidRPr="006A029C">
              <w:rPr>
                <w:sz w:val="20"/>
                <w:szCs w:val="20"/>
              </w:rPr>
              <w:t>Datum dolaska po pozivu</w:t>
            </w:r>
          </w:p>
        </w:tc>
        <w:tc>
          <w:tcPr>
            <w:tcW w:w="1559" w:type="dxa"/>
          </w:tcPr>
          <w:p w:rsidR="006A029C" w:rsidRPr="006A029C" w:rsidRDefault="006A029C" w:rsidP="000D1482">
            <w:pPr>
              <w:jc w:val="center"/>
              <w:rPr>
                <w:sz w:val="20"/>
                <w:szCs w:val="20"/>
              </w:rPr>
            </w:pPr>
            <w:r w:rsidRPr="006A029C">
              <w:rPr>
                <w:sz w:val="20"/>
                <w:szCs w:val="20"/>
              </w:rPr>
              <w:t>Vrijeme poziva na radno mjesto</w:t>
            </w:r>
          </w:p>
        </w:tc>
        <w:tc>
          <w:tcPr>
            <w:tcW w:w="2214" w:type="dxa"/>
          </w:tcPr>
          <w:p w:rsidR="006A029C" w:rsidRPr="006A029C" w:rsidRDefault="006A029C" w:rsidP="000D1482">
            <w:pPr>
              <w:jc w:val="center"/>
              <w:rPr>
                <w:sz w:val="20"/>
                <w:szCs w:val="20"/>
              </w:rPr>
            </w:pPr>
            <w:r w:rsidRPr="006A029C">
              <w:rPr>
                <w:sz w:val="20"/>
                <w:szCs w:val="20"/>
              </w:rPr>
              <w:t>Vrijeme dolaska na radno mjesto</w:t>
            </w:r>
          </w:p>
        </w:tc>
        <w:tc>
          <w:tcPr>
            <w:tcW w:w="1897" w:type="dxa"/>
          </w:tcPr>
          <w:p w:rsidR="006A029C" w:rsidRPr="006A029C" w:rsidRDefault="006A029C" w:rsidP="000D1482">
            <w:pPr>
              <w:jc w:val="center"/>
              <w:rPr>
                <w:sz w:val="20"/>
                <w:szCs w:val="20"/>
              </w:rPr>
            </w:pPr>
            <w:r w:rsidRPr="006A029C">
              <w:rPr>
                <w:sz w:val="20"/>
                <w:szCs w:val="20"/>
              </w:rPr>
              <w:t>Broj provedenih sati na radnom mjestu</w:t>
            </w:r>
          </w:p>
        </w:tc>
        <w:tc>
          <w:tcPr>
            <w:tcW w:w="2976" w:type="dxa"/>
          </w:tcPr>
          <w:p w:rsidR="006A029C" w:rsidRPr="006A029C" w:rsidRDefault="006A029C" w:rsidP="000D1482">
            <w:pPr>
              <w:jc w:val="center"/>
              <w:rPr>
                <w:sz w:val="20"/>
                <w:szCs w:val="20"/>
              </w:rPr>
            </w:pPr>
            <w:r w:rsidRPr="006A029C">
              <w:rPr>
                <w:sz w:val="20"/>
                <w:szCs w:val="20"/>
              </w:rPr>
              <w:t>Razlog poziva na radno mjesto</w:t>
            </w:r>
          </w:p>
        </w:tc>
        <w:tc>
          <w:tcPr>
            <w:tcW w:w="2977" w:type="dxa"/>
          </w:tcPr>
          <w:p w:rsidR="006A029C" w:rsidRPr="006A029C" w:rsidRDefault="006A029C" w:rsidP="000D1482">
            <w:pPr>
              <w:jc w:val="center"/>
              <w:rPr>
                <w:sz w:val="20"/>
                <w:szCs w:val="20"/>
              </w:rPr>
            </w:pPr>
            <w:r w:rsidRPr="006A029C">
              <w:rPr>
                <w:sz w:val="20"/>
                <w:szCs w:val="20"/>
              </w:rPr>
              <w:t>Ime i prezime radnika nadslužbe</w:t>
            </w:r>
            <w:r w:rsidR="000D1482">
              <w:rPr>
                <w:sz w:val="20"/>
                <w:szCs w:val="20"/>
              </w:rPr>
              <w:t>, koji je zahtijevao pozivanje radnika na rad</w:t>
            </w:r>
          </w:p>
        </w:tc>
      </w:tr>
      <w:tr w:rsidR="006A029C" w:rsidTr="000D1482">
        <w:tc>
          <w:tcPr>
            <w:tcW w:w="1101" w:type="dxa"/>
          </w:tcPr>
          <w:p w:rsidR="006A029C" w:rsidRDefault="006A029C"/>
        </w:tc>
        <w:tc>
          <w:tcPr>
            <w:tcW w:w="1701" w:type="dxa"/>
          </w:tcPr>
          <w:p w:rsidR="006A029C" w:rsidRDefault="006A029C"/>
        </w:tc>
        <w:tc>
          <w:tcPr>
            <w:tcW w:w="1559" w:type="dxa"/>
          </w:tcPr>
          <w:p w:rsidR="006A029C" w:rsidRDefault="006A029C"/>
        </w:tc>
        <w:tc>
          <w:tcPr>
            <w:tcW w:w="2214" w:type="dxa"/>
          </w:tcPr>
          <w:p w:rsidR="006A029C" w:rsidRDefault="006A029C"/>
        </w:tc>
        <w:tc>
          <w:tcPr>
            <w:tcW w:w="1897" w:type="dxa"/>
          </w:tcPr>
          <w:p w:rsidR="006A029C" w:rsidRDefault="006A029C"/>
        </w:tc>
        <w:tc>
          <w:tcPr>
            <w:tcW w:w="2976" w:type="dxa"/>
          </w:tcPr>
          <w:p w:rsidR="006A029C" w:rsidRDefault="006A029C"/>
        </w:tc>
        <w:tc>
          <w:tcPr>
            <w:tcW w:w="2977" w:type="dxa"/>
          </w:tcPr>
          <w:p w:rsidR="006A029C" w:rsidRDefault="006A029C"/>
        </w:tc>
      </w:tr>
      <w:tr w:rsidR="006A029C" w:rsidTr="000D1482">
        <w:tc>
          <w:tcPr>
            <w:tcW w:w="1101" w:type="dxa"/>
          </w:tcPr>
          <w:p w:rsidR="006A029C" w:rsidRDefault="006A029C"/>
        </w:tc>
        <w:tc>
          <w:tcPr>
            <w:tcW w:w="1701" w:type="dxa"/>
          </w:tcPr>
          <w:p w:rsidR="006A029C" w:rsidRDefault="006A029C"/>
        </w:tc>
        <w:tc>
          <w:tcPr>
            <w:tcW w:w="1559" w:type="dxa"/>
          </w:tcPr>
          <w:p w:rsidR="006A029C" w:rsidRDefault="006A029C"/>
        </w:tc>
        <w:tc>
          <w:tcPr>
            <w:tcW w:w="2214" w:type="dxa"/>
          </w:tcPr>
          <w:p w:rsidR="006A029C" w:rsidRDefault="006A029C"/>
        </w:tc>
        <w:tc>
          <w:tcPr>
            <w:tcW w:w="1897" w:type="dxa"/>
          </w:tcPr>
          <w:p w:rsidR="006A029C" w:rsidRDefault="006A029C"/>
        </w:tc>
        <w:tc>
          <w:tcPr>
            <w:tcW w:w="2976" w:type="dxa"/>
          </w:tcPr>
          <w:p w:rsidR="006A029C" w:rsidRDefault="006A029C"/>
        </w:tc>
        <w:tc>
          <w:tcPr>
            <w:tcW w:w="2977" w:type="dxa"/>
          </w:tcPr>
          <w:p w:rsidR="006A029C" w:rsidRDefault="006A029C"/>
        </w:tc>
      </w:tr>
      <w:tr w:rsidR="006A029C" w:rsidTr="000D1482">
        <w:tc>
          <w:tcPr>
            <w:tcW w:w="1101" w:type="dxa"/>
          </w:tcPr>
          <w:p w:rsidR="006A029C" w:rsidRDefault="006A029C"/>
        </w:tc>
        <w:tc>
          <w:tcPr>
            <w:tcW w:w="1701" w:type="dxa"/>
          </w:tcPr>
          <w:p w:rsidR="006A029C" w:rsidRDefault="006A029C"/>
        </w:tc>
        <w:tc>
          <w:tcPr>
            <w:tcW w:w="1559" w:type="dxa"/>
          </w:tcPr>
          <w:p w:rsidR="006A029C" w:rsidRDefault="006A029C"/>
        </w:tc>
        <w:tc>
          <w:tcPr>
            <w:tcW w:w="2214" w:type="dxa"/>
          </w:tcPr>
          <w:p w:rsidR="006A029C" w:rsidRDefault="006A029C"/>
        </w:tc>
        <w:tc>
          <w:tcPr>
            <w:tcW w:w="1897" w:type="dxa"/>
          </w:tcPr>
          <w:p w:rsidR="006A029C" w:rsidRDefault="006A029C"/>
        </w:tc>
        <w:tc>
          <w:tcPr>
            <w:tcW w:w="2976" w:type="dxa"/>
          </w:tcPr>
          <w:p w:rsidR="006A029C" w:rsidRDefault="006A029C"/>
        </w:tc>
        <w:tc>
          <w:tcPr>
            <w:tcW w:w="2977" w:type="dxa"/>
          </w:tcPr>
          <w:p w:rsidR="006A029C" w:rsidRDefault="006A029C"/>
        </w:tc>
      </w:tr>
      <w:tr w:rsidR="006A029C" w:rsidTr="000D1482">
        <w:tc>
          <w:tcPr>
            <w:tcW w:w="1101" w:type="dxa"/>
          </w:tcPr>
          <w:p w:rsidR="006A029C" w:rsidRDefault="006A029C"/>
        </w:tc>
        <w:tc>
          <w:tcPr>
            <w:tcW w:w="1701" w:type="dxa"/>
          </w:tcPr>
          <w:p w:rsidR="006A029C" w:rsidRDefault="006A029C"/>
        </w:tc>
        <w:tc>
          <w:tcPr>
            <w:tcW w:w="1559" w:type="dxa"/>
          </w:tcPr>
          <w:p w:rsidR="006A029C" w:rsidRDefault="006A029C"/>
        </w:tc>
        <w:tc>
          <w:tcPr>
            <w:tcW w:w="2214" w:type="dxa"/>
          </w:tcPr>
          <w:p w:rsidR="006A029C" w:rsidRDefault="006A029C"/>
        </w:tc>
        <w:tc>
          <w:tcPr>
            <w:tcW w:w="1897" w:type="dxa"/>
          </w:tcPr>
          <w:p w:rsidR="006A029C" w:rsidRDefault="006A029C"/>
        </w:tc>
        <w:tc>
          <w:tcPr>
            <w:tcW w:w="2976" w:type="dxa"/>
          </w:tcPr>
          <w:p w:rsidR="006A029C" w:rsidRDefault="006A029C"/>
        </w:tc>
        <w:tc>
          <w:tcPr>
            <w:tcW w:w="2977" w:type="dxa"/>
          </w:tcPr>
          <w:p w:rsidR="006A029C" w:rsidRDefault="006A029C"/>
        </w:tc>
      </w:tr>
    </w:tbl>
    <w:p w:rsidR="00EC38DB" w:rsidRPr="0083113D" w:rsidRDefault="00EC38DB" w:rsidP="00A345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C38DB" w:rsidRPr="0083113D" w:rsidSect="000D1482">
      <w:headerReference w:type="even" r:id="rId8"/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1CB" w:rsidRDefault="000471CB" w:rsidP="000D1482">
      <w:pPr>
        <w:spacing w:after="0" w:line="240" w:lineRule="auto"/>
      </w:pPr>
      <w:r>
        <w:separator/>
      </w:r>
    </w:p>
  </w:endnote>
  <w:endnote w:type="continuationSeparator" w:id="0">
    <w:p w:rsidR="000471CB" w:rsidRDefault="000471CB" w:rsidP="000D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71" w:rsidRDefault="00502171" w:rsidP="00502171">
    <w:pPr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____________________________________</w:t>
    </w:r>
  </w:p>
  <w:p w:rsidR="00502171" w:rsidRDefault="00502171" w:rsidP="00171E3A">
    <w:pPr>
      <w:jc w:val="right"/>
    </w:pPr>
    <w:r>
      <w:rPr>
        <w:rFonts w:ascii="Times New Roman" w:hAnsi="Times New Roman"/>
        <w:sz w:val="24"/>
        <w:szCs w:val="24"/>
      </w:rPr>
      <w:t>(potpis predstojnika/pročelnika/voditelja)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1CB" w:rsidRDefault="000471CB" w:rsidP="000D1482">
      <w:pPr>
        <w:spacing w:after="0" w:line="240" w:lineRule="auto"/>
      </w:pPr>
      <w:r>
        <w:separator/>
      </w:r>
    </w:p>
  </w:footnote>
  <w:footnote w:type="continuationSeparator" w:id="0">
    <w:p w:rsidR="000471CB" w:rsidRDefault="000471CB" w:rsidP="000D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82" w:rsidRDefault="000D1482">
    <w:pPr>
      <w:pStyle w:val="Zaglavlje"/>
    </w:pPr>
  </w:p>
  <w:p w:rsidR="005D6709" w:rsidRDefault="000D1482"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82" w:rsidRPr="000D1482" w:rsidRDefault="000D1482">
    <w:pPr>
      <w:pStyle w:val="Zaglavlje"/>
      <w:rPr>
        <w:color w:val="4F81BD" w:themeColor="accent1"/>
        <w:sz w:val="32"/>
        <w:szCs w:val="32"/>
      </w:rPr>
    </w:pPr>
    <w:r w:rsidRPr="000D1482"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2131695</wp:posOffset>
          </wp:positionH>
          <wp:positionV relativeFrom="margin">
            <wp:posOffset>-852805</wp:posOffset>
          </wp:positionV>
          <wp:extent cx="1036320" cy="969645"/>
          <wp:effectExtent l="19050" t="0" r="0" b="0"/>
          <wp:wrapSquare wrapText="bothSides"/>
          <wp:docPr id="2" name="Slika 1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vezana sli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2352" r="21419"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0D1482">
      <w:rPr>
        <w:color w:val="000000" w:themeColor="text1"/>
        <w:sz w:val="44"/>
        <w:szCs w:val="44"/>
      </w:rPr>
      <w:t xml:space="preserve">                  </w:t>
    </w:r>
    <w:r>
      <w:rPr>
        <w:color w:val="000000" w:themeColor="text1"/>
        <w:sz w:val="44"/>
        <w:szCs w:val="44"/>
      </w:rPr>
      <w:t xml:space="preserve">              </w:t>
    </w:r>
    <w:r w:rsidRPr="000D1482">
      <w:rPr>
        <w:color w:val="000000" w:themeColor="text1"/>
        <w:sz w:val="44"/>
        <w:szCs w:val="44"/>
      </w:rPr>
      <w:t xml:space="preserve">                 </w:t>
    </w:r>
    <w:r>
      <w:rPr>
        <w:color w:val="000000" w:themeColor="text1"/>
        <w:sz w:val="44"/>
        <w:szCs w:val="44"/>
      </w:rPr>
      <w:t xml:space="preserve">  </w:t>
    </w:r>
    <w:r w:rsidRPr="000D1482">
      <w:rPr>
        <w:rFonts w:ascii="Times New Roman" w:hAnsi="Times New Roman"/>
        <w:b/>
        <w:noProof/>
        <w:color w:val="4F81BD" w:themeColor="accent1"/>
        <w:sz w:val="32"/>
        <w:szCs w:val="32"/>
        <w:lang w:eastAsia="hr-HR"/>
      </w:rPr>
      <w:t>Klinički bolnički centar Osijek</w:t>
    </w:r>
    <w:r w:rsidRPr="000D1482">
      <w:rPr>
        <w:rFonts w:ascii="Times New Roman" w:hAnsi="Times New Roman"/>
        <w:b/>
        <w:noProof/>
        <w:color w:val="4F81BD" w:themeColor="accent1"/>
        <w:sz w:val="32"/>
        <w:szCs w:val="32"/>
        <w:lang w:eastAsia="hr-HR"/>
      </w:rPr>
      <w:tab/>
    </w:r>
    <w:r w:rsidRPr="000D1482">
      <w:rPr>
        <w:color w:val="4F81BD" w:themeColor="accent1"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2336"/>
    <w:multiLevelType w:val="hybridMultilevel"/>
    <w:tmpl w:val="ADDECC28"/>
    <w:lvl w:ilvl="0" w:tplc="953A381A">
      <w:numFmt w:val="bullet"/>
      <w:lvlText w:val="-"/>
      <w:lvlJc w:val="left"/>
      <w:pPr>
        <w:ind w:left="58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">
    <w:nsid w:val="126E3F20"/>
    <w:multiLevelType w:val="hybridMultilevel"/>
    <w:tmpl w:val="589CEF5E"/>
    <w:lvl w:ilvl="0" w:tplc="4636DDA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B633BA"/>
    <w:multiLevelType w:val="hybridMultilevel"/>
    <w:tmpl w:val="258CC622"/>
    <w:lvl w:ilvl="0" w:tplc="4ED49F92">
      <w:start w:val="1"/>
      <w:numFmt w:val="bullet"/>
      <w:lvlText w:val="-"/>
      <w:lvlJc w:val="left"/>
      <w:pPr>
        <w:ind w:left="39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3C526320"/>
    <w:multiLevelType w:val="hybridMultilevel"/>
    <w:tmpl w:val="EE1A031E"/>
    <w:lvl w:ilvl="0" w:tplc="1188E6A6">
      <w:numFmt w:val="bullet"/>
      <w:lvlText w:val="-"/>
      <w:lvlJc w:val="left"/>
      <w:pPr>
        <w:ind w:left="544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4">
    <w:nsid w:val="64F7313B"/>
    <w:multiLevelType w:val="hybridMultilevel"/>
    <w:tmpl w:val="DB8ABB20"/>
    <w:lvl w:ilvl="0" w:tplc="EB886A56">
      <w:numFmt w:val="bullet"/>
      <w:lvlText w:val="-"/>
      <w:lvlJc w:val="left"/>
      <w:pPr>
        <w:ind w:left="60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2BA"/>
    <w:rsid w:val="00041BE5"/>
    <w:rsid w:val="000471CB"/>
    <w:rsid w:val="00083FA0"/>
    <w:rsid w:val="000D1482"/>
    <w:rsid w:val="000D48E1"/>
    <w:rsid w:val="0015641C"/>
    <w:rsid w:val="00171E3A"/>
    <w:rsid w:val="00172D6A"/>
    <w:rsid w:val="00181819"/>
    <w:rsid w:val="001A7FB1"/>
    <w:rsid w:val="001B1C69"/>
    <w:rsid w:val="001C27C3"/>
    <w:rsid w:val="001C6390"/>
    <w:rsid w:val="001E0C9A"/>
    <w:rsid w:val="001E53B4"/>
    <w:rsid w:val="001E6CD0"/>
    <w:rsid w:val="00202565"/>
    <w:rsid w:val="002349C8"/>
    <w:rsid w:val="0025544D"/>
    <w:rsid w:val="00277A74"/>
    <w:rsid w:val="002A25F4"/>
    <w:rsid w:val="002C14B7"/>
    <w:rsid w:val="002F1F78"/>
    <w:rsid w:val="002F34DD"/>
    <w:rsid w:val="00300880"/>
    <w:rsid w:val="00342DD3"/>
    <w:rsid w:val="0035695A"/>
    <w:rsid w:val="00365CF7"/>
    <w:rsid w:val="003848E4"/>
    <w:rsid w:val="003C66C8"/>
    <w:rsid w:val="00404966"/>
    <w:rsid w:val="00422C31"/>
    <w:rsid w:val="00441473"/>
    <w:rsid w:val="00496B13"/>
    <w:rsid w:val="004B6A79"/>
    <w:rsid w:val="004F6E7E"/>
    <w:rsid w:val="00502141"/>
    <w:rsid w:val="00502171"/>
    <w:rsid w:val="005146B6"/>
    <w:rsid w:val="005837B2"/>
    <w:rsid w:val="005A29CF"/>
    <w:rsid w:val="005D0B06"/>
    <w:rsid w:val="005D6709"/>
    <w:rsid w:val="005F14F1"/>
    <w:rsid w:val="005F5C64"/>
    <w:rsid w:val="00640E65"/>
    <w:rsid w:val="006511DD"/>
    <w:rsid w:val="00656435"/>
    <w:rsid w:val="006842BA"/>
    <w:rsid w:val="006A029C"/>
    <w:rsid w:val="006B4310"/>
    <w:rsid w:val="006C5C3C"/>
    <w:rsid w:val="006F5332"/>
    <w:rsid w:val="006F6D47"/>
    <w:rsid w:val="006F7DDB"/>
    <w:rsid w:val="0071702F"/>
    <w:rsid w:val="00745272"/>
    <w:rsid w:val="00760AA8"/>
    <w:rsid w:val="00780DC0"/>
    <w:rsid w:val="007900B2"/>
    <w:rsid w:val="007968E9"/>
    <w:rsid w:val="007E7CA4"/>
    <w:rsid w:val="00804786"/>
    <w:rsid w:val="00820967"/>
    <w:rsid w:val="00821F77"/>
    <w:rsid w:val="0083113D"/>
    <w:rsid w:val="0085750F"/>
    <w:rsid w:val="00880814"/>
    <w:rsid w:val="00893C01"/>
    <w:rsid w:val="008A17B2"/>
    <w:rsid w:val="008D6A5F"/>
    <w:rsid w:val="00917A06"/>
    <w:rsid w:val="00930DFD"/>
    <w:rsid w:val="00933D67"/>
    <w:rsid w:val="00942CEA"/>
    <w:rsid w:val="00980D4D"/>
    <w:rsid w:val="0098588F"/>
    <w:rsid w:val="009F702E"/>
    <w:rsid w:val="00A01B50"/>
    <w:rsid w:val="00A23EC7"/>
    <w:rsid w:val="00A345C8"/>
    <w:rsid w:val="00A4269E"/>
    <w:rsid w:val="00A5448D"/>
    <w:rsid w:val="00A61A8A"/>
    <w:rsid w:val="00A768AA"/>
    <w:rsid w:val="00A80F5B"/>
    <w:rsid w:val="00A82DE3"/>
    <w:rsid w:val="00A87089"/>
    <w:rsid w:val="00AF3A91"/>
    <w:rsid w:val="00B220B3"/>
    <w:rsid w:val="00B23904"/>
    <w:rsid w:val="00B313A9"/>
    <w:rsid w:val="00B34359"/>
    <w:rsid w:val="00B6141E"/>
    <w:rsid w:val="00B82960"/>
    <w:rsid w:val="00B94F29"/>
    <w:rsid w:val="00BB2433"/>
    <w:rsid w:val="00BD6209"/>
    <w:rsid w:val="00BE3061"/>
    <w:rsid w:val="00C0425E"/>
    <w:rsid w:val="00C30210"/>
    <w:rsid w:val="00C31CBD"/>
    <w:rsid w:val="00C93395"/>
    <w:rsid w:val="00CA14CC"/>
    <w:rsid w:val="00CE14F2"/>
    <w:rsid w:val="00CF5E01"/>
    <w:rsid w:val="00CF5F25"/>
    <w:rsid w:val="00D11B61"/>
    <w:rsid w:val="00D26FED"/>
    <w:rsid w:val="00D3252B"/>
    <w:rsid w:val="00D531C0"/>
    <w:rsid w:val="00D96A93"/>
    <w:rsid w:val="00D97C0A"/>
    <w:rsid w:val="00DB6351"/>
    <w:rsid w:val="00DD70F7"/>
    <w:rsid w:val="00DE77BF"/>
    <w:rsid w:val="00E823C6"/>
    <w:rsid w:val="00E87C28"/>
    <w:rsid w:val="00EA3CBA"/>
    <w:rsid w:val="00EB390B"/>
    <w:rsid w:val="00EC38DB"/>
    <w:rsid w:val="00EF4505"/>
    <w:rsid w:val="00EF5E51"/>
    <w:rsid w:val="00F07DD0"/>
    <w:rsid w:val="00F27C0C"/>
    <w:rsid w:val="00F33699"/>
    <w:rsid w:val="00FC0DDB"/>
    <w:rsid w:val="00FC2919"/>
    <w:rsid w:val="00FC4336"/>
    <w:rsid w:val="00FC678C"/>
    <w:rsid w:val="00FD3276"/>
    <w:rsid w:val="00FE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52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osjenanje-Isticanje11">
    <w:name w:val="Svijetlo sjenčanje - Isticanje 11"/>
    <w:basedOn w:val="Obinatablica"/>
    <w:uiPriority w:val="60"/>
    <w:rsid w:val="00D3252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ps">
    <w:name w:val="hps"/>
    <w:basedOn w:val="Zadanifontodlomka"/>
    <w:rsid w:val="002F34DD"/>
  </w:style>
  <w:style w:type="character" w:customStyle="1" w:styleId="atn">
    <w:name w:val="atn"/>
    <w:basedOn w:val="Zadanifontodlomka"/>
    <w:rsid w:val="002F34DD"/>
  </w:style>
  <w:style w:type="paragraph" w:styleId="Bezproreda">
    <w:name w:val="No Spacing"/>
    <w:uiPriority w:val="1"/>
    <w:qFormat/>
    <w:rsid w:val="00942CEA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01B50"/>
    <w:pPr>
      <w:spacing w:after="0" w:line="240" w:lineRule="auto"/>
      <w:ind w:left="720"/>
    </w:pPr>
    <w:rPr>
      <w:rFonts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351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59"/>
    <w:rsid w:val="009F7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0D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D1482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0D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D148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u_ines\Desktop\OBRASCI\Ravnatelj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8A401-EC09-499A-A79B-12A0B31A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Ravnatelj</Template>
  <TotalTime>79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KB Osijek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KBCO</dc:creator>
  <cp:lastModifiedBy>XP_User</cp:lastModifiedBy>
  <cp:revision>4</cp:revision>
  <cp:lastPrinted>2017-07-05T09:39:00Z</cp:lastPrinted>
  <dcterms:created xsi:type="dcterms:W3CDTF">2017-07-05T08:39:00Z</dcterms:created>
  <dcterms:modified xsi:type="dcterms:W3CDTF">2017-07-05T10:16:00Z</dcterms:modified>
</cp:coreProperties>
</file>