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30" w:rsidRDefault="00CA7230" w:rsidP="00DB635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6873EE" w:rsidRDefault="00D52AB3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Im</w:t>
      </w:r>
      <w:r w:rsidR="006873EE">
        <w:rPr>
          <w:rFonts w:ascii="Times New Roman" w:hAnsi="Times New Roman"/>
          <w:b/>
          <w:noProof/>
          <w:sz w:val="24"/>
          <w:szCs w:val="24"/>
          <w:lang w:eastAsia="hr-HR"/>
        </w:rPr>
        <w:t>e i prezime</w:t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w:t>:</w:t>
      </w:r>
      <w:r w:rsidR="007B4C6E">
        <w:rPr>
          <w:rFonts w:ascii="Times New Roman" w:hAnsi="Times New Roman"/>
          <w:b/>
          <w:noProof/>
          <w:sz w:val="24"/>
          <w:szCs w:val="24"/>
          <w:lang w:eastAsia="hr-HR"/>
        </w:rPr>
        <w:t>_________________</w:t>
      </w:r>
    </w:p>
    <w:p w:rsidR="00D52AB3" w:rsidRDefault="00D52AB3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Adresa:</w:t>
      </w:r>
      <w:r w:rsidR="007B4C6E">
        <w:rPr>
          <w:rFonts w:ascii="Times New Roman" w:hAnsi="Times New Roman"/>
          <w:b/>
          <w:noProof/>
          <w:sz w:val="24"/>
          <w:szCs w:val="24"/>
          <w:lang w:eastAsia="hr-HR"/>
        </w:rPr>
        <w:t>______________________</w:t>
      </w:r>
    </w:p>
    <w:p w:rsidR="00D52AB3" w:rsidRDefault="00D52AB3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OIB:_________________________</w:t>
      </w:r>
    </w:p>
    <w:p w:rsidR="00D52AB3" w:rsidRDefault="00D52AB3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Kontakt:_____________________</w:t>
      </w:r>
    </w:p>
    <w:p w:rsidR="006873EE" w:rsidRDefault="006873EE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DB6351" w:rsidRDefault="006873EE" w:rsidP="00CA7230">
      <w:pPr>
        <w:tabs>
          <w:tab w:val="left" w:pos="1560"/>
        </w:tabs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2FD5A3A" wp14:editId="6C7B266E">
            <wp:simplePos x="0" y="0"/>
            <wp:positionH relativeFrom="column">
              <wp:posOffset>4814570</wp:posOffset>
            </wp:positionH>
            <wp:positionV relativeFrom="paragraph">
              <wp:posOffset>67310</wp:posOffset>
            </wp:positionV>
            <wp:extent cx="942975" cy="10191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230">
        <w:rPr>
          <w:rFonts w:ascii="Times New Roman" w:hAnsi="Times New Roman"/>
          <w:b/>
          <w:noProof/>
          <w:sz w:val="24"/>
          <w:szCs w:val="24"/>
          <w:lang w:eastAsia="hr-HR"/>
        </w:rPr>
        <w:br w:type="textWrapping" w:clear="all"/>
      </w:r>
    </w:p>
    <w:p w:rsidR="006873EE" w:rsidRDefault="006873EE" w:rsidP="006873EE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                                            </w:t>
      </w:r>
      <w:r w:rsidRPr="00B220B3">
        <w:rPr>
          <w:rFonts w:ascii="Times New Roman" w:hAnsi="Times New Roman"/>
          <w:b/>
          <w:noProof/>
          <w:sz w:val="24"/>
          <w:szCs w:val="24"/>
          <w:lang w:eastAsia="hr-HR"/>
        </w:rPr>
        <w:t>Klinički bolnički centar Osijek</w:t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</w:p>
    <w:p w:rsidR="006873EE" w:rsidRDefault="006873EE" w:rsidP="006873EE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B220B3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RAVNATELJSTVO    </w:t>
      </w:r>
    </w:p>
    <w:p w:rsidR="00D52AB3" w:rsidRDefault="00D52AB3" w:rsidP="006873EE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Josipa Hutllera 4, Osijek</w:t>
      </w:r>
    </w:p>
    <w:p w:rsidR="006873EE" w:rsidRDefault="006873EE" w:rsidP="006873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780DC0" w:rsidRDefault="00780DC0" w:rsidP="001C639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EA22A2" w:rsidRDefault="00EA22A2" w:rsidP="00552B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22A2" w:rsidRDefault="00EA22A2" w:rsidP="00552B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2BE1" w:rsidRDefault="00552BE1" w:rsidP="00552B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2BE1" w:rsidRDefault="00552BE1" w:rsidP="00552BE1">
      <w:pPr>
        <w:rPr>
          <w:rFonts w:ascii="Times New Roman" w:hAnsi="Times New Roman"/>
          <w:sz w:val="24"/>
          <w:szCs w:val="24"/>
        </w:rPr>
      </w:pPr>
      <w:r w:rsidRPr="00552BE1">
        <w:rPr>
          <w:rFonts w:ascii="Times New Roman" w:hAnsi="Times New Roman"/>
          <w:b/>
          <w:sz w:val="24"/>
          <w:szCs w:val="24"/>
        </w:rPr>
        <w:t>PREDMET:</w:t>
      </w:r>
      <w:r w:rsidRPr="00552BE1">
        <w:rPr>
          <w:rFonts w:ascii="Times New Roman" w:hAnsi="Times New Roman"/>
          <w:sz w:val="24"/>
          <w:szCs w:val="24"/>
        </w:rPr>
        <w:t xml:space="preserve"> </w:t>
      </w:r>
      <w:r w:rsidR="006873EE">
        <w:rPr>
          <w:rFonts w:ascii="Times New Roman" w:hAnsi="Times New Roman"/>
          <w:sz w:val="24"/>
          <w:szCs w:val="24"/>
        </w:rPr>
        <w:t xml:space="preserve">Zahtjev za odobrenjem privremenog ulaska osobnim vozilom u krug Kliničkog </w:t>
      </w:r>
      <w:r w:rsidR="006873EE">
        <w:rPr>
          <w:rFonts w:ascii="Times New Roman" w:hAnsi="Times New Roman"/>
          <w:sz w:val="24"/>
          <w:szCs w:val="24"/>
        </w:rPr>
        <w:tab/>
        <w:t xml:space="preserve">          bolničkog centra Osijek</w:t>
      </w:r>
    </w:p>
    <w:p w:rsidR="00552BE1" w:rsidRPr="00552BE1" w:rsidRDefault="00552BE1" w:rsidP="00552BE1">
      <w:pPr>
        <w:rPr>
          <w:rFonts w:ascii="Times New Roman" w:hAnsi="Times New Roman"/>
          <w:sz w:val="24"/>
          <w:szCs w:val="24"/>
        </w:rPr>
      </w:pPr>
    </w:p>
    <w:p w:rsidR="00552BE1" w:rsidRDefault="00552BE1" w:rsidP="00552BE1">
      <w:pPr>
        <w:rPr>
          <w:rFonts w:ascii="Times New Roman" w:hAnsi="Times New Roman"/>
          <w:sz w:val="24"/>
          <w:szCs w:val="24"/>
        </w:rPr>
      </w:pPr>
      <w:r w:rsidRPr="00552BE1">
        <w:rPr>
          <w:rFonts w:ascii="Times New Roman" w:hAnsi="Times New Roman"/>
          <w:sz w:val="24"/>
          <w:szCs w:val="24"/>
        </w:rPr>
        <w:t>Poštovani,</w:t>
      </w:r>
    </w:p>
    <w:p w:rsidR="006873EE" w:rsidRDefault="00D52AB3" w:rsidP="00552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 da se odobri privremeni ulazak osobnog vozila reg. oznake ______________________    </w:t>
      </w:r>
    </w:p>
    <w:p w:rsidR="00D52AB3" w:rsidRDefault="00D52AB3" w:rsidP="00552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52AB3" w:rsidRDefault="00552BE1" w:rsidP="00552BE1">
      <w:pPr>
        <w:rPr>
          <w:rFonts w:ascii="Times New Roman" w:hAnsi="Times New Roman"/>
          <w:sz w:val="24"/>
          <w:szCs w:val="24"/>
        </w:rPr>
      </w:pPr>
      <w:r w:rsidRPr="00552BE1">
        <w:rPr>
          <w:rFonts w:ascii="Times New Roman" w:hAnsi="Times New Roman"/>
          <w:sz w:val="24"/>
          <w:szCs w:val="24"/>
        </w:rPr>
        <w:t>S poštovanjem,</w:t>
      </w:r>
    </w:p>
    <w:p w:rsidR="00D52AB3" w:rsidRDefault="00D52AB3" w:rsidP="00D52A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D52AB3" w:rsidRDefault="00D52AB3" w:rsidP="00D52A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(potpis)</w:t>
      </w:r>
    </w:p>
    <w:p w:rsidR="00D52AB3" w:rsidRDefault="00D52AB3" w:rsidP="00552BE1">
      <w:pPr>
        <w:rPr>
          <w:rFonts w:ascii="Times New Roman" w:hAnsi="Times New Roman"/>
          <w:sz w:val="24"/>
          <w:szCs w:val="24"/>
        </w:rPr>
      </w:pPr>
    </w:p>
    <w:p w:rsidR="00D52AB3" w:rsidRDefault="00D52AB3" w:rsidP="00D52AB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D52AB3" w:rsidRDefault="00D52AB3" w:rsidP="00D52AB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D52AB3" w:rsidRPr="00D52AB3" w:rsidRDefault="00D52AB3" w:rsidP="00D52AB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r-HR"/>
        </w:rPr>
      </w:pPr>
      <w:r w:rsidRPr="00D52AB3">
        <w:rPr>
          <w:rFonts w:ascii="Times New Roman" w:hAnsi="Times New Roman"/>
          <w:noProof/>
          <w:sz w:val="24"/>
          <w:szCs w:val="24"/>
          <w:lang w:eastAsia="hr-HR"/>
        </w:rPr>
        <w:t>U Osijeku, dana ________________ .</w:t>
      </w:r>
    </w:p>
    <w:sectPr w:rsidR="00D52AB3" w:rsidRPr="00D52AB3" w:rsidSect="008A17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336"/>
    <w:multiLevelType w:val="hybridMultilevel"/>
    <w:tmpl w:val="ADDECC28"/>
    <w:lvl w:ilvl="0" w:tplc="953A381A">
      <w:numFmt w:val="bullet"/>
      <w:lvlText w:val="-"/>
      <w:lvlJc w:val="left"/>
      <w:pPr>
        <w:ind w:left="58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126E3F20"/>
    <w:multiLevelType w:val="hybridMultilevel"/>
    <w:tmpl w:val="589CEF5E"/>
    <w:lvl w:ilvl="0" w:tplc="4636DDA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B633BA"/>
    <w:multiLevelType w:val="hybridMultilevel"/>
    <w:tmpl w:val="258CC622"/>
    <w:lvl w:ilvl="0" w:tplc="4ED49F92">
      <w:start w:val="1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C526320"/>
    <w:multiLevelType w:val="hybridMultilevel"/>
    <w:tmpl w:val="EE1A031E"/>
    <w:lvl w:ilvl="0" w:tplc="1188E6A6">
      <w:numFmt w:val="bullet"/>
      <w:lvlText w:val="-"/>
      <w:lvlJc w:val="left"/>
      <w:pPr>
        <w:ind w:left="54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4" w15:restartNumberingAfterBreak="0">
    <w:nsid w:val="64F7313B"/>
    <w:multiLevelType w:val="hybridMultilevel"/>
    <w:tmpl w:val="DB8ABB20"/>
    <w:lvl w:ilvl="0" w:tplc="EB886A56"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A"/>
    <w:rsid w:val="000150E9"/>
    <w:rsid w:val="00025C3C"/>
    <w:rsid w:val="00041BE5"/>
    <w:rsid w:val="000625A6"/>
    <w:rsid w:val="000732FD"/>
    <w:rsid w:val="00083FA0"/>
    <w:rsid w:val="000D48E1"/>
    <w:rsid w:val="000D69EE"/>
    <w:rsid w:val="000E14B2"/>
    <w:rsid w:val="001416FC"/>
    <w:rsid w:val="001424F6"/>
    <w:rsid w:val="0015641C"/>
    <w:rsid w:val="00172D6A"/>
    <w:rsid w:val="00181819"/>
    <w:rsid w:val="001A7FB1"/>
    <w:rsid w:val="001B1C69"/>
    <w:rsid w:val="001C27C3"/>
    <w:rsid w:val="001C29C4"/>
    <w:rsid w:val="001C6390"/>
    <w:rsid w:val="001D5D34"/>
    <w:rsid w:val="001E53B4"/>
    <w:rsid w:val="001E6CD0"/>
    <w:rsid w:val="00202565"/>
    <w:rsid w:val="002349C8"/>
    <w:rsid w:val="0023714C"/>
    <w:rsid w:val="00265CA4"/>
    <w:rsid w:val="00277A74"/>
    <w:rsid w:val="0029313F"/>
    <w:rsid w:val="00296348"/>
    <w:rsid w:val="002A198D"/>
    <w:rsid w:val="002A25F4"/>
    <w:rsid w:val="002C076D"/>
    <w:rsid w:val="002C14B7"/>
    <w:rsid w:val="002C68F1"/>
    <w:rsid w:val="002F1F78"/>
    <w:rsid w:val="002F34DD"/>
    <w:rsid w:val="00300880"/>
    <w:rsid w:val="003400C1"/>
    <w:rsid w:val="003402C0"/>
    <w:rsid w:val="00341B68"/>
    <w:rsid w:val="00342DD3"/>
    <w:rsid w:val="0035695A"/>
    <w:rsid w:val="00365CF7"/>
    <w:rsid w:val="00381BBA"/>
    <w:rsid w:val="00383B1B"/>
    <w:rsid w:val="003848E4"/>
    <w:rsid w:val="003C66C8"/>
    <w:rsid w:val="00404966"/>
    <w:rsid w:val="00422C31"/>
    <w:rsid w:val="00441473"/>
    <w:rsid w:val="00450859"/>
    <w:rsid w:val="00455976"/>
    <w:rsid w:val="004826C0"/>
    <w:rsid w:val="00496B13"/>
    <w:rsid w:val="004B6A79"/>
    <w:rsid w:val="004D55C6"/>
    <w:rsid w:val="004F6E7E"/>
    <w:rsid w:val="00502141"/>
    <w:rsid w:val="00511967"/>
    <w:rsid w:val="005146B6"/>
    <w:rsid w:val="00552BE1"/>
    <w:rsid w:val="00580384"/>
    <w:rsid w:val="005837B2"/>
    <w:rsid w:val="005964DE"/>
    <w:rsid w:val="005A29CF"/>
    <w:rsid w:val="005A3E8A"/>
    <w:rsid w:val="005C1AB7"/>
    <w:rsid w:val="005D0B06"/>
    <w:rsid w:val="005F14F1"/>
    <w:rsid w:val="005F5C64"/>
    <w:rsid w:val="00631B55"/>
    <w:rsid w:val="00640E65"/>
    <w:rsid w:val="006511DD"/>
    <w:rsid w:val="00652625"/>
    <w:rsid w:val="00656435"/>
    <w:rsid w:val="006842BA"/>
    <w:rsid w:val="006873EE"/>
    <w:rsid w:val="006A2FDC"/>
    <w:rsid w:val="006B4310"/>
    <w:rsid w:val="006C5C3C"/>
    <w:rsid w:val="006D4A53"/>
    <w:rsid w:val="006F5332"/>
    <w:rsid w:val="006F6D47"/>
    <w:rsid w:val="006F7DDB"/>
    <w:rsid w:val="0071702F"/>
    <w:rsid w:val="00720FFE"/>
    <w:rsid w:val="007271F7"/>
    <w:rsid w:val="00745272"/>
    <w:rsid w:val="00760AA8"/>
    <w:rsid w:val="00767FB8"/>
    <w:rsid w:val="00780DC0"/>
    <w:rsid w:val="007900B2"/>
    <w:rsid w:val="007968E9"/>
    <w:rsid w:val="007B4C6E"/>
    <w:rsid w:val="007C53FA"/>
    <w:rsid w:val="007E7CA4"/>
    <w:rsid w:val="00804786"/>
    <w:rsid w:val="00813268"/>
    <w:rsid w:val="00820967"/>
    <w:rsid w:val="00821F77"/>
    <w:rsid w:val="0083113D"/>
    <w:rsid w:val="008340B6"/>
    <w:rsid w:val="0085750F"/>
    <w:rsid w:val="00880814"/>
    <w:rsid w:val="008835D6"/>
    <w:rsid w:val="008837C7"/>
    <w:rsid w:val="00893C01"/>
    <w:rsid w:val="008A17B2"/>
    <w:rsid w:val="008D6A5F"/>
    <w:rsid w:val="00917A06"/>
    <w:rsid w:val="00930DFD"/>
    <w:rsid w:val="0093242F"/>
    <w:rsid w:val="00933D67"/>
    <w:rsid w:val="00940FC5"/>
    <w:rsid w:val="00942CEA"/>
    <w:rsid w:val="00980D4D"/>
    <w:rsid w:val="0098588F"/>
    <w:rsid w:val="009913D5"/>
    <w:rsid w:val="009D3837"/>
    <w:rsid w:val="00A01B50"/>
    <w:rsid w:val="00A23EC7"/>
    <w:rsid w:val="00A3057A"/>
    <w:rsid w:val="00A345C8"/>
    <w:rsid w:val="00A4269E"/>
    <w:rsid w:val="00A45370"/>
    <w:rsid w:val="00A5448D"/>
    <w:rsid w:val="00A61A8A"/>
    <w:rsid w:val="00A768AA"/>
    <w:rsid w:val="00A80F5B"/>
    <w:rsid w:val="00A82DE3"/>
    <w:rsid w:val="00A87089"/>
    <w:rsid w:val="00AF2CD4"/>
    <w:rsid w:val="00B114A9"/>
    <w:rsid w:val="00B220B3"/>
    <w:rsid w:val="00B313A9"/>
    <w:rsid w:val="00B34359"/>
    <w:rsid w:val="00B54AC0"/>
    <w:rsid w:val="00B6141E"/>
    <w:rsid w:val="00B82960"/>
    <w:rsid w:val="00B94F29"/>
    <w:rsid w:val="00BA1626"/>
    <w:rsid w:val="00BB2433"/>
    <w:rsid w:val="00BD6209"/>
    <w:rsid w:val="00BE3061"/>
    <w:rsid w:val="00C0425E"/>
    <w:rsid w:val="00C05435"/>
    <w:rsid w:val="00C20523"/>
    <w:rsid w:val="00C30210"/>
    <w:rsid w:val="00C31CBD"/>
    <w:rsid w:val="00C632D8"/>
    <w:rsid w:val="00C82555"/>
    <w:rsid w:val="00C863B7"/>
    <w:rsid w:val="00C93395"/>
    <w:rsid w:val="00CA14CC"/>
    <w:rsid w:val="00CA7230"/>
    <w:rsid w:val="00CB3278"/>
    <w:rsid w:val="00CB78E5"/>
    <w:rsid w:val="00CE14F2"/>
    <w:rsid w:val="00CE1A09"/>
    <w:rsid w:val="00CF5E01"/>
    <w:rsid w:val="00CF5F25"/>
    <w:rsid w:val="00D11B61"/>
    <w:rsid w:val="00D26FED"/>
    <w:rsid w:val="00D3252B"/>
    <w:rsid w:val="00D40FBD"/>
    <w:rsid w:val="00D52AB3"/>
    <w:rsid w:val="00D531C0"/>
    <w:rsid w:val="00D83F87"/>
    <w:rsid w:val="00D96A93"/>
    <w:rsid w:val="00D97C0A"/>
    <w:rsid w:val="00DB6351"/>
    <w:rsid w:val="00DD2BBA"/>
    <w:rsid w:val="00DD70F7"/>
    <w:rsid w:val="00DE0C4F"/>
    <w:rsid w:val="00DE77BF"/>
    <w:rsid w:val="00E060D3"/>
    <w:rsid w:val="00E823C6"/>
    <w:rsid w:val="00E87C28"/>
    <w:rsid w:val="00EA22A2"/>
    <w:rsid w:val="00EA3CBA"/>
    <w:rsid w:val="00EA42F4"/>
    <w:rsid w:val="00EC38DB"/>
    <w:rsid w:val="00EF4505"/>
    <w:rsid w:val="00EF5E51"/>
    <w:rsid w:val="00F07DD0"/>
    <w:rsid w:val="00F27C0C"/>
    <w:rsid w:val="00F33699"/>
    <w:rsid w:val="00F44CC2"/>
    <w:rsid w:val="00F65FF0"/>
    <w:rsid w:val="00F87D02"/>
    <w:rsid w:val="00FC0DDB"/>
    <w:rsid w:val="00FC2919"/>
    <w:rsid w:val="00FC2A8C"/>
    <w:rsid w:val="00FC4336"/>
    <w:rsid w:val="00FC678C"/>
    <w:rsid w:val="00FD3276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2F5A"/>
  <w15:docId w15:val="{FDC4EC95-81EB-4DF6-8F15-B4EC211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2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D3252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Zadanifontodlomka"/>
    <w:rsid w:val="002F34DD"/>
  </w:style>
  <w:style w:type="character" w:customStyle="1" w:styleId="atn">
    <w:name w:val="atn"/>
    <w:basedOn w:val="Zadanifontodlomka"/>
    <w:rsid w:val="002F34DD"/>
  </w:style>
  <w:style w:type="paragraph" w:styleId="Bezproreda">
    <w:name w:val="No Spacing"/>
    <w:uiPriority w:val="1"/>
    <w:qFormat/>
    <w:rsid w:val="00942CE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01B50"/>
    <w:pPr>
      <w:spacing w:after="0" w:line="240" w:lineRule="auto"/>
      <w:ind w:left="720"/>
    </w:pPr>
    <w:rPr>
      <w:rFonts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u_ines\Desktop\OBRASCI\Ravnatelj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E8BB-A1B0-462A-BBBC-07DB75F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Ravnatelj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 Osijek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KBCO</dc:creator>
  <cp:lastModifiedBy>Čavčić Đerđ Dina</cp:lastModifiedBy>
  <cp:revision>4</cp:revision>
  <cp:lastPrinted>2019-12-04T13:40:00Z</cp:lastPrinted>
  <dcterms:created xsi:type="dcterms:W3CDTF">2019-12-04T14:17:00Z</dcterms:created>
  <dcterms:modified xsi:type="dcterms:W3CDTF">2019-12-04T14:17:00Z</dcterms:modified>
</cp:coreProperties>
</file>