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15" w:rsidRPr="004F3F1B" w:rsidRDefault="002B3315" w:rsidP="00B43AF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4F3F1B">
        <w:rPr>
          <w:rFonts w:ascii="Times New Roman" w:hAnsi="Times New Roman"/>
          <w:b/>
          <w:sz w:val="28"/>
          <w:szCs w:val="28"/>
        </w:rPr>
        <w:t>OBILJEŽAVANJE NACIONALNOG TJEDNA DOJENJA</w:t>
      </w:r>
    </w:p>
    <w:p w:rsidR="002B3315" w:rsidRDefault="002B3315" w:rsidP="00B43AF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Pr="004F3F1B">
        <w:rPr>
          <w:rFonts w:ascii="Times New Roman" w:hAnsi="Times New Roman"/>
          <w:b/>
          <w:sz w:val="28"/>
          <w:szCs w:val="28"/>
        </w:rPr>
        <w:t>1-7. listopad 2018.</w:t>
      </w:r>
    </w:p>
    <w:p w:rsidR="002B3315" w:rsidRDefault="002B3315" w:rsidP="00B43AFF">
      <w:pPr>
        <w:rPr>
          <w:rFonts w:ascii="Times New Roman" w:hAnsi="Times New Roman"/>
          <w:b/>
          <w:sz w:val="28"/>
          <w:szCs w:val="28"/>
        </w:rPr>
      </w:pPr>
    </w:p>
    <w:p w:rsidR="002B3315" w:rsidRDefault="002B3315" w:rsidP="00B43AFF">
      <w:pPr>
        <w:rPr>
          <w:noProof/>
          <w:color w:val="000000"/>
          <w:lang w:eastAsia="hr-HR"/>
        </w:rPr>
      </w:pPr>
      <w:r w:rsidRPr="00D93CA9">
        <w:rPr>
          <w:noProof/>
          <w:color w:val="000000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4" o:spid="_x0000_i1025" type="#_x0000_t75" alt="https://lh6.googleusercontent.com/CeclVackZZzINWDWIzRxqnjs_0qq1JgAaUDgjJqaUdu0GaIoTtOUGwouyO9rvqjpY6krLrojXeMxG1XcQbXmFRWMIBL9iJ7AIx14bCAgqDhVgmGXvX4mw4jG1AyJ6Z0B8RvFY4DJAFmDEBbG_g" style="width:106.5pt;height:108pt;visibility:visible">
            <v:imagedata r:id="rId4" o:title=""/>
          </v:shape>
        </w:pict>
      </w:r>
      <w:r>
        <w:rPr>
          <w:noProof/>
          <w:color w:val="000000"/>
          <w:lang w:eastAsia="hr-HR"/>
        </w:rPr>
        <w:t xml:space="preserve">      </w:t>
      </w:r>
      <w:r w:rsidRPr="00D93CA9">
        <w:rPr>
          <w:noProof/>
          <w:color w:val="000000"/>
          <w:lang w:eastAsia="hr-HR"/>
        </w:rPr>
        <w:pict>
          <v:shape id="Slika 7" o:spid="_x0000_i1026" type="#_x0000_t75" alt="https://lh4.googleusercontent.com/yHueWX-SFKo9qB5OJQZeiGuYYpUtfXkCJeZ3_x18uiNhr1Zu7TP1gSayMV1Ldf0Nu9Du92f3_PYYoeKVTGJl9SFtEp7I5KevBU59USluLiT7PngYy_3uebbFOF1V_AVSup3W-pL94Qn5SmlPeQ" style="width:78pt;height:79.5pt;visibility:visible">
            <v:imagedata r:id="rId5" o:title=""/>
          </v:shape>
        </w:pict>
      </w:r>
      <w:r>
        <w:rPr>
          <w:noProof/>
          <w:color w:val="000000"/>
          <w:lang w:eastAsia="hr-HR"/>
        </w:rPr>
        <w:t xml:space="preserve">               </w:t>
      </w:r>
      <w:r w:rsidRPr="00D93CA9">
        <w:rPr>
          <w:noProof/>
          <w:color w:val="000000"/>
          <w:lang w:eastAsia="hr-HR"/>
        </w:rPr>
        <w:pict>
          <v:shape id="Slika 10" o:spid="_x0000_i1027" type="#_x0000_t75" alt="http://www.obz.hr/images/grb_veliki2.jpg" style="width:67.5pt;height:79.5pt;visibility:visible">
            <v:imagedata r:id="rId6" o:title=""/>
          </v:shape>
        </w:pict>
      </w:r>
      <w:r>
        <w:rPr>
          <w:noProof/>
          <w:color w:val="000000"/>
          <w:lang w:eastAsia="hr-HR"/>
        </w:rPr>
        <w:t xml:space="preserve">                    </w:t>
      </w:r>
      <w:r w:rsidRPr="00D93CA9">
        <w:rPr>
          <w:noProof/>
          <w:color w:val="000000"/>
          <w:lang w:eastAsia="hr-HR"/>
        </w:rPr>
        <w:pict>
          <v:shape id="Slika 1" o:spid="_x0000_i1028" type="#_x0000_t75" style="width:79.5pt;height:85.5pt;visibility:visible">
            <v:imagedata r:id="rId7" o:title=""/>
          </v:shape>
        </w:pict>
      </w:r>
    </w:p>
    <w:p w:rsidR="002B3315" w:rsidRDefault="002B3315" w:rsidP="00B43AFF">
      <w:pPr>
        <w:rPr>
          <w:rFonts w:ascii="Times New Roman" w:hAnsi="Times New Roman"/>
          <w:b/>
          <w:sz w:val="28"/>
          <w:szCs w:val="28"/>
        </w:rPr>
      </w:pPr>
    </w:p>
    <w:p w:rsidR="002B3315" w:rsidRDefault="002B3315" w:rsidP="004F3F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315" w:rsidRDefault="002B3315" w:rsidP="004F3F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Poštovani, povodom obilježavanja Nacionalnog tjedna dojenja, a u suradnji Klinike za pedijatriju, Klinike za ginekologiju, DZ Osijek, Županije Osječko-baranjske, pozivamo  sve zainteresirane: zdravstvene djelatnike, trudnice, majke i očeve na predavanja sa slijedećim temama:</w:t>
      </w:r>
    </w:p>
    <w:p w:rsidR="002B3315" w:rsidRDefault="002B3315" w:rsidP="004F3F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315" w:rsidRDefault="002B3315" w:rsidP="004F3F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315" w:rsidRDefault="002B3315" w:rsidP="004F3F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315" w:rsidRDefault="002B3315" w:rsidP="004F3F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F1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F3F1B">
        <w:rPr>
          <w:rFonts w:ascii="Times New Roman" w:hAnsi="Times New Roman"/>
          <w:b/>
          <w:sz w:val="28"/>
          <w:szCs w:val="28"/>
        </w:rPr>
        <w:t>Imunologija majčinog mlijeka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4F3F1B">
        <w:rPr>
          <w:rFonts w:ascii="Times New Roman" w:hAnsi="Times New Roman"/>
          <w:sz w:val="28"/>
          <w:szCs w:val="28"/>
        </w:rPr>
        <w:t>Dubravka Barač, dr.med.</w:t>
      </w:r>
    </w:p>
    <w:p w:rsidR="002B3315" w:rsidRDefault="002B3315" w:rsidP="00804F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3315" w:rsidRPr="00804FA0" w:rsidRDefault="002B3315" w:rsidP="00804F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804FA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4FA0">
        <w:rPr>
          <w:rFonts w:ascii="Times New Roman" w:hAnsi="Times New Roman"/>
          <w:b/>
          <w:sz w:val="28"/>
          <w:szCs w:val="28"/>
        </w:rPr>
        <w:t>Najčešći mitovi o dojenju</w:t>
      </w:r>
      <w:r w:rsidRPr="00804FA0">
        <w:rPr>
          <w:rFonts w:ascii="Times New Roman" w:hAnsi="Times New Roman"/>
          <w:sz w:val="28"/>
          <w:szCs w:val="28"/>
        </w:rPr>
        <w:t>, Zorica Kovač, bacc.med.techn. IBCLC.</w:t>
      </w:r>
    </w:p>
    <w:p w:rsidR="002B3315" w:rsidRDefault="002B3315" w:rsidP="004F3F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315" w:rsidRDefault="002B3315" w:rsidP="004F3F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804FA0">
        <w:rPr>
          <w:rFonts w:ascii="Times New Roman" w:hAnsi="Times New Roman"/>
          <w:b/>
          <w:sz w:val="28"/>
          <w:szCs w:val="28"/>
        </w:rPr>
        <w:t>. Prvi podoj</w:t>
      </w:r>
      <w:r>
        <w:rPr>
          <w:rFonts w:ascii="Times New Roman" w:hAnsi="Times New Roman"/>
          <w:sz w:val="28"/>
          <w:szCs w:val="28"/>
        </w:rPr>
        <w:t>, Melani Tomas, bacc.obs.</w:t>
      </w:r>
    </w:p>
    <w:p w:rsidR="002B3315" w:rsidRDefault="002B3315" w:rsidP="004F3F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315" w:rsidRDefault="002B3315" w:rsidP="004F3F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804FA0">
        <w:rPr>
          <w:rFonts w:ascii="Times New Roman" w:hAnsi="Times New Roman"/>
          <w:b/>
          <w:sz w:val="28"/>
          <w:szCs w:val="28"/>
        </w:rPr>
        <w:t>. Priprema nedonoščeta za otpust kući</w:t>
      </w:r>
      <w:r>
        <w:rPr>
          <w:rFonts w:ascii="Times New Roman" w:hAnsi="Times New Roman"/>
          <w:sz w:val="28"/>
          <w:szCs w:val="28"/>
        </w:rPr>
        <w:t>, Vesna Ilić, med.sestra</w:t>
      </w:r>
    </w:p>
    <w:p w:rsidR="002B3315" w:rsidRDefault="002B3315" w:rsidP="004F3F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315" w:rsidRDefault="002B3315" w:rsidP="004F3F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315" w:rsidRDefault="002B3315" w:rsidP="004F3F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315" w:rsidRDefault="002B3315" w:rsidP="004F3F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FA0">
        <w:rPr>
          <w:rFonts w:ascii="Times New Roman" w:hAnsi="Times New Roman"/>
          <w:b/>
          <w:sz w:val="28"/>
          <w:szCs w:val="28"/>
          <w:u w:val="single"/>
        </w:rPr>
        <w:t>Mjesto održavanja</w:t>
      </w:r>
      <w:r>
        <w:rPr>
          <w:rFonts w:ascii="Times New Roman" w:hAnsi="Times New Roman"/>
          <w:sz w:val="28"/>
          <w:szCs w:val="28"/>
        </w:rPr>
        <w:t>:    Klinika za pedijatriju, KBC Osijek, predavaonica 3. kat</w:t>
      </w:r>
    </w:p>
    <w:p w:rsidR="002B3315" w:rsidRDefault="002B3315" w:rsidP="004F3F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FA0">
        <w:rPr>
          <w:rFonts w:ascii="Times New Roman" w:hAnsi="Times New Roman"/>
          <w:b/>
          <w:sz w:val="28"/>
          <w:szCs w:val="28"/>
          <w:u w:val="single"/>
        </w:rPr>
        <w:t>Vrijeme održavanja</w:t>
      </w:r>
      <w:r>
        <w:rPr>
          <w:rFonts w:ascii="Times New Roman" w:hAnsi="Times New Roman"/>
          <w:sz w:val="28"/>
          <w:szCs w:val="28"/>
        </w:rPr>
        <w:t>: 03.10.2018. u 12:00 h</w:t>
      </w:r>
    </w:p>
    <w:p w:rsidR="002B3315" w:rsidRDefault="002B3315" w:rsidP="004F3F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315" w:rsidRDefault="002B3315" w:rsidP="004F3F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315" w:rsidRDefault="002B3315" w:rsidP="004F3F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315" w:rsidRPr="0092552A" w:rsidRDefault="002B3315" w:rsidP="004F3F1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2B3315" w:rsidRPr="0092552A" w:rsidRDefault="002B3315" w:rsidP="00B43AFF">
      <w:pPr>
        <w:rPr>
          <w:rFonts w:ascii="Times New Roman" w:hAnsi="Times New Roman"/>
          <w:i/>
          <w:sz w:val="28"/>
          <w:szCs w:val="28"/>
        </w:rPr>
      </w:pPr>
    </w:p>
    <w:p w:rsidR="002B3315" w:rsidRDefault="002B3315" w:rsidP="00B43AFF">
      <w:pPr>
        <w:rPr>
          <w:rFonts w:ascii="Times New Roman" w:hAnsi="Times New Roman"/>
          <w:sz w:val="28"/>
          <w:szCs w:val="28"/>
        </w:rPr>
      </w:pPr>
    </w:p>
    <w:p w:rsidR="002B3315" w:rsidRPr="00B43AFF" w:rsidRDefault="002B3315" w:rsidP="00B43AFF">
      <w:pPr>
        <w:rPr>
          <w:rFonts w:ascii="Times New Roman" w:hAnsi="Times New Roman"/>
          <w:sz w:val="28"/>
          <w:szCs w:val="28"/>
        </w:rPr>
      </w:pPr>
    </w:p>
    <w:sectPr w:rsidR="002B3315" w:rsidRPr="00B43AFF" w:rsidSect="00C24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AFF"/>
    <w:rsid w:val="000F443B"/>
    <w:rsid w:val="00171514"/>
    <w:rsid w:val="00287D57"/>
    <w:rsid w:val="002B3315"/>
    <w:rsid w:val="004F3F1B"/>
    <w:rsid w:val="004F649B"/>
    <w:rsid w:val="00804FA0"/>
    <w:rsid w:val="008D4B1C"/>
    <w:rsid w:val="0092552A"/>
    <w:rsid w:val="009B5777"/>
    <w:rsid w:val="009C2143"/>
    <w:rsid w:val="00B43AFF"/>
    <w:rsid w:val="00C24D9A"/>
    <w:rsid w:val="00D0527F"/>
    <w:rsid w:val="00D102B8"/>
    <w:rsid w:val="00D93CA9"/>
    <w:rsid w:val="00E00EE9"/>
    <w:rsid w:val="00E552B4"/>
    <w:rsid w:val="00F85535"/>
    <w:rsid w:val="00FC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9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25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55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121</Words>
  <Characters>690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OBILJEŽAVANJE NACIONALNOG TJEDNA DOJENJA</dc:title>
  <dc:subject/>
  <dc:creator>Sipl</dc:creator>
  <cp:keywords/>
  <dc:description/>
  <cp:lastModifiedBy>KBO</cp:lastModifiedBy>
  <cp:revision>2</cp:revision>
  <dcterms:created xsi:type="dcterms:W3CDTF">2018-10-03T07:46:00Z</dcterms:created>
  <dcterms:modified xsi:type="dcterms:W3CDTF">2018-10-03T07:46:00Z</dcterms:modified>
</cp:coreProperties>
</file>